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26729277"/>
        <w:lock w:val="contentLocked"/>
        <w:placeholder>
          <w:docPart w:val="DefaultPlaceholder_1082065158"/>
        </w:placeholder>
        <w:group/>
      </w:sdtPr>
      <w:sdtEndPr/>
      <w:sdtContent>
        <w:p w:rsidR="00692535" w:rsidRDefault="00692535"/>
        <w:tbl>
          <w:tblPr>
            <w:tblStyle w:val="TableGrid"/>
            <w:tblpPr w:leftFromText="142" w:rightFromText="142" w:vertAnchor="page" w:horzAnchor="margin" w:tblpY="2836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A56E72" w:rsidTr="00D11B74">
            <w:trPr>
              <w:trHeight w:val="340"/>
            </w:trPr>
            <w:tc>
              <w:tcPr>
                <w:tcW w:w="9062" w:type="dxa"/>
              </w:tcPr>
              <w:p w:rsidR="00A56E72" w:rsidRPr="00BF7857" w:rsidRDefault="00A56E72" w:rsidP="00D11B74">
                <w:pPr>
                  <w:rPr>
                    <w:sz w:val="24"/>
                    <w:szCs w:val="24"/>
                  </w:rPr>
                </w:pPr>
                <w:r w:rsidRPr="00BF7857">
                  <w:rPr>
                    <w:sz w:val="24"/>
                    <w:szCs w:val="24"/>
                  </w:rPr>
                  <w:t>Sveitarfélag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BF7857">
                  <w:rPr>
                    <w:sz w:val="24"/>
                    <w:szCs w:val="24"/>
                  </w:rPr>
                  <w:t>/</w:t>
                </w:r>
                <w:r>
                  <w:rPr>
                    <w:sz w:val="24"/>
                    <w:szCs w:val="24"/>
                  </w:rPr>
                  <w:t xml:space="preserve"> stofnun sveitarfélags:</w:t>
                </w:r>
              </w:p>
            </w:tc>
          </w:tr>
          <w:tr w:rsidR="00A56E72" w:rsidTr="00D11B74">
            <w:trPr>
              <w:trHeight w:val="826"/>
            </w:trPr>
            <w:sdt>
              <w:sdtPr>
                <w:rPr>
                  <w:sz w:val="24"/>
                  <w:szCs w:val="24"/>
                </w:rPr>
                <w:id w:val="-9979526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9062" w:type="dxa"/>
                  </w:tcPr>
                  <w:p w:rsidR="00A56E72" w:rsidRPr="00BF7857" w:rsidRDefault="00574100" w:rsidP="00574100">
                    <w:pPr>
                      <w:rPr>
                        <w:sz w:val="24"/>
                        <w:szCs w:val="24"/>
                      </w:rPr>
                    </w:pPr>
                    <w:r w:rsidRPr="00AA5BA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6E72" w:rsidTr="00D11B74">
            <w:trPr>
              <w:trHeight w:val="340"/>
            </w:trPr>
            <w:tc>
              <w:tcPr>
                <w:tcW w:w="9062" w:type="dxa"/>
              </w:tcPr>
              <w:p w:rsidR="00A56E72" w:rsidRPr="00BF7857" w:rsidRDefault="00A56E72" w:rsidP="00D11B7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Heiti skjalaflokka / skjala sem grisjuð eru og tímabil:</w:t>
                </w:r>
              </w:p>
            </w:tc>
          </w:tr>
          <w:tr w:rsidR="00A56E72" w:rsidTr="00D11B74">
            <w:trPr>
              <w:trHeight w:val="5772"/>
            </w:trPr>
            <w:sdt>
              <w:sdtPr>
                <w:id w:val="-10063589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9062" w:type="dxa"/>
                  </w:tcPr>
                  <w:p w:rsidR="00A56E72" w:rsidRDefault="00574100" w:rsidP="00574100">
                    <w:r w:rsidRPr="00AA5BA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6E72" w:rsidTr="00D11B74">
            <w:trPr>
              <w:trHeight w:val="340"/>
            </w:trPr>
            <w:tc>
              <w:tcPr>
                <w:tcW w:w="9062" w:type="dxa"/>
                <w:vAlign w:val="center"/>
              </w:tcPr>
              <w:p w:rsidR="00A56E72" w:rsidRPr="00F758C3" w:rsidRDefault="00A56E72" w:rsidP="00D11B74">
                <w:pPr>
                  <w:rPr>
                    <w:sz w:val="24"/>
                    <w:szCs w:val="24"/>
                  </w:rPr>
                </w:pPr>
                <w:r w:rsidRPr="00F758C3">
                  <w:rPr>
                    <w:sz w:val="24"/>
                    <w:szCs w:val="24"/>
                  </w:rPr>
                  <w:t>Tímabil sem skjölin ná yfir:</w:t>
                </w:r>
              </w:p>
            </w:tc>
          </w:tr>
          <w:tr w:rsidR="00A56E72" w:rsidTr="00D11B74">
            <w:trPr>
              <w:trHeight w:val="911"/>
            </w:trPr>
            <w:sdt>
              <w:sdtPr>
                <w:id w:val="-9755990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9062" w:type="dxa"/>
                  </w:tcPr>
                  <w:p w:rsidR="00A56E72" w:rsidRDefault="00574100" w:rsidP="00D11B74">
                    <w:r w:rsidRPr="00AA5BA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6E72" w:rsidTr="00D11B74">
            <w:trPr>
              <w:trHeight w:val="510"/>
            </w:trPr>
            <w:tc>
              <w:tcPr>
                <w:tcW w:w="9062" w:type="dxa"/>
                <w:vAlign w:val="center"/>
              </w:tcPr>
              <w:p w:rsidR="00A56E72" w:rsidRPr="00232B53" w:rsidRDefault="00A56E72" w:rsidP="00D11B7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Eintak:</w:t>
                </w:r>
                <w:r w:rsidRPr="00232B53">
                  <w:rPr>
                    <w:sz w:val="24"/>
                    <w:szCs w:val="24"/>
                  </w:rPr>
                  <w:t xml:space="preserve">    </w:t>
                </w:r>
                <w:r>
                  <w:rPr>
                    <w:sz w:val="24"/>
                    <w:szCs w:val="24"/>
                  </w:rPr>
                  <w:t xml:space="preserve">         </w:t>
                </w:r>
                <w:r w:rsidRPr="00232B53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410301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658F2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skjalamyndara         </w:t>
                </w:r>
                <w:sdt>
                  <w:sdtPr>
                    <w:rPr>
                      <w:sz w:val="24"/>
                      <w:szCs w:val="24"/>
                    </w:rPr>
                    <w:id w:val="1207767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658F2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héraðsskjalasafns</w:t>
                </w:r>
              </w:p>
            </w:tc>
          </w:tr>
          <w:tr w:rsidR="00A56E72" w:rsidTr="00D11B74">
            <w:trPr>
              <w:trHeight w:val="2306"/>
            </w:trPr>
            <w:tc>
              <w:tcPr>
                <w:tcW w:w="9062" w:type="dxa"/>
              </w:tcPr>
              <w:p w:rsidR="00A56E72" w:rsidRDefault="00A56E72" w:rsidP="00D11B74"/>
              <w:p w:rsidR="00A56E72" w:rsidRDefault="00A56E72" w:rsidP="00D11B74"/>
              <w:p w:rsidR="00A56E72" w:rsidRDefault="00A56E72" w:rsidP="00D11B74"/>
              <w:p w:rsidR="00A56E72" w:rsidRDefault="00A56E72" w:rsidP="00D11B74"/>
              <w:p w:rsidR="00A56E72" w:rsidRDefault="00A56E72" w:rsidP="00D11B74">
                <w:r>
                  <w:t xml:space="preserve">      ___________________________________       _____________________________________</w:t>
                </w:r>
                <w:r>
                  <w:br/>
                  <w:t xml:space="preserve">                  Staður og dagsetning grisjunar                               Undirskrift forstöðumanns</w:t>
                </w:r>
              </w:p>
              <w:p w:rsidR="00A56E72" w:rsidRDefault="00A56E72" w:rsidP="00D11B74">
                <w:r>
                  <w:t xml:space="preserve">           </w:t>
                </w:r>
              </w:p>
              <w:p w:rsidR="00A56E72" w:rsidRDefault="00A56E72" w:rsidP="00D11B74"/>
            </w:tc>
          </w:tr>
        </w:tbl>
        <w:p w:rsidR="00A56E72" w:rsidRDefault="00A071F5" w:rsidP="00A56E72"/>
      </w:sdtContent>
    </w:sdt>
    <w:sectPr w:rsidR="00A5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F5" w:rsidRDefault="00A071F5" w:rsidP="00A56E72">
      <w:pPr>
        <w:spacing w:after="0" w:line="240" w:lineRule="auto"/>
      </w:pPr>
      <w:r>
        <w:separator/>
      </w:r>
    </w:p>
  </w:endnote>
  <w:endnote w:type="continuationSeparator" w:id="0">
    <w:p w:rsidR="00A071F5" w:rsidRDefault="00A071F5" w:rsidP="00A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A" w:rsidRDefault="00766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9ECDFE3227344B4911B88F81737F45E"/>
      </w:placeholder>
      <w:temporary/>
      <w:showingPlcHdr/>
    </w:sdtPr>
    <w:sdtEndPr/>
    <w:sdtContent>
      <w:bookmarkStart w:id="0" w:name="_GoBack" w:displacedByCustomXml="prev"/>
      <w:p w:rsidR="00A56E72" w:rsidRDefault="00574100" w:rsidP="0076655A">
        <w:pPr>
          <w:pStyle w:val="Subtitle"/>
          <w:ind w:left="-142"/>
          <w:jc w:val="center"/>
        </w:pPr>
        <w:r w:rsidRPr="00F758C3">
          <w:rPr>
            <w:i/>
          </w:rPr>
          <w:t>Eyðublaðið er ætlað fyrir skráningu á skjölum sem grisjuð eru samkvæmt reglum um</w:t>
        </w:r>
        <w:r>
          <w:rPr>
            <w:i/>
          </w:rPr>
          <w:br/>
        </w:r>
        <w:r w:rsidRPr="00F758C3">
          <w:rPr>
            <w:i/>
          </w:rPr>
          <w:t xml:space="preserve"> </w:t>
        </w:r>
        <w:r>
          <w:rPr>
            <w:i/>
          </w:rPr>
          <w:t xml:space="preserve">   </w:t>
        </w:r>
        <w:r w:rsidRPr="00F758C3">
          <w:rPr>
            <w:i/>
          </w:rPr>
          <w:t>grisjun í skjalasöfnum sveitarfélaga og stofnana þeirra.</w:t>
        </w:r>
      </w:p>
      <w:bookmarkEnd w:id="0" w:displacedByCustomXml="next"/>
    </w:sdtContent>
  </w:sdt>
  <w:p w:rsidR="00A56E72" w:rsidRDefault="00A56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A" w:rsidRDefault="00766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F5" w:rsidRDefault="00A071F5" w:rsidP="00A56E72">
      <w:pPr>
        <w:spacing w:after="0" w:line="240" w:lineRule="auto"/>
      </w:pPr>
      <w:r>
        <w:separator/>
      </w:r>
    </w:p>
  </w:footnote>
  <w:footnote w:type="continuationSeparator" w:id="0">
    <w:p w:rsidR="00A071F5" w:rsidRDefault="00A071F5" w:rsidP="00A5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A" w:rsidRDefault="00766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2" w:rsidRDefault="00A56E72">
    <w:pPr>
      <w:pStyle w:val="Header"/>
    </w:pPr>
    <w:r>
      <w:rPr>
        <w:noProof/>
        <w:lang w:eastAsia="zh-TW"/>
      </w:rPr>
      <w:drawing>
        <wp:inline distT="0" distB="0" distL="0" distR="0" wp14:anchorId="5D6A35A4" wp14:editId="4E98AD98">
          <wp:extent cx="2371725" cy="455225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kjalasafn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590" cy="49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2D681D">
      <w:rPr>
        <w:b/>
        <w:sz w:val="26"/>
        <w:szCs w:val="26"/>
      </w:rPr>
      <w:t>SKRÁNING GRISJAÐRA SKJALA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A" w:rsidRDefault="00766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7"/>
    <w:rsid w:val="001942E4"/>
    <w:rsid w:val="00574100"/>
    <w:rsid w:val="00645BE4"/>
    <w:rsid w:val="00692535"/>
    <w:rsid w:val="0076655A"/>
    <w:rsid w:val="007F4286"/>
    <w:rsid w:val="008658F2"/>
    <w:rsid w:val="00A071F5"/>
    <w:rsid w:val="00A56E72"/>
    <w:rsid w:val="00D27B00"/>
    <w:rsid w:val="00EC646F"/>
    <w:rsid w:val="00F02B77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3E5EA-E891-4A8E-88E2-EA83DF0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72"/>
  </w:style>
  <w:style w:type="paragraph" w:styleId="Footer">
    <w:name w:val="footer"/>
    <w:basedOn w:val="Normal"/>
    <w:link w:val="FooterChar"/>
    <w:uiPriority w:val="99"/>
    <w:unhideWhenUsed/>
    <w:rsid w:val="00A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72"/>
  </w:style>
  <w:style w:type="paragraph" w:styleId="BalloonText">
    <w:name w:val="Balloon Text"/>
    <w:basedOn w:val="Normal"/>
    <w:link w:val="BalloonTextChar"/>
    <w:uiPriority w:val="99"/>
    <w:semiHidden/>
    <w:unhideWhenUsed/>
    <w:rsid w:val="00A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6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6E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E72"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56E72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0BC1-EE51-4AE2-9221-55CE05CC8ABC}"/>
      </w:docPartPr>
      <w:docPartBody>
        <w:p w:rsidR="002F2D14" w:rsidRDefault="002F2D14" w:rsidP="002F2D14">
          <w:pPr>
            <w:pStyle w:val="DefaultPlaceholder1082065158"/>
          </w:pPr>
          <w:r w:rsidRPr="00AA5BA0">
            <w:rPr>
              <w:rStyle w:val="PlaceholderText"/>
            </w:rPr>
            <w:t>Click here to enter text.</w:t>
          </w:r>
        </w:p>
      </w:docPartBody>
    </w:docPart>
    <w:docPart>
      <w:docPartPr>
        <w:name w:val="F9ECDFE3227344B4911B88F81737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266B-0B30-4776-962C-E2033DC62050}"/>
      </w:docPartPr>
      <w:docPartBody>
        <w:p w:rsidR="00000000" w:rsidRDefault="002F2D14" w:rsidP="002F2D14">
          <w:pPr>
            <w:pStyle w:val="F9ECDFE3227344B4911B88F81737F45E"/>
          </w:pPr>
          <w:r w:rsidRPr="00F758C3">
            <w:rPr>
              <w:i/>
            </w:rPr>
            <w:t>Eyðublaðið er ætlað fyrir skráningu á skjölum sem grisjuð eru samkvæmt reglum um</w:t>
          </w:r>
          <w:r>
            <w:rPr>
              <w:i/>
            </w:rPr>
            <w:br/>
          </w:r>
          <w:r w:rsidRPr="00F758C3">
            <w:rPr>
              <w:i/>
            </w:rPr>
            <w:t xml:space="preserve"> </w:t>
          </w:r>
          <w:r>
            <w:rPr>
              <w:i/>
            </w:rPr>
            <w:t xml:space="preserve">   </w:t>
          </w:r>
          <w:r w:rsidRPr="00F758C3">
            <w:rPr>
              <w:i/>
            </w:rPr>
            <w:t>grisjun í skjalasöfnum sveitarfélaga og stofnana þeirra.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E"/>
    <w:rsid w:val="002F2D14"/>
    <w:rsid w:val="0031085A"/>
    <w:rsid w:val="00697F0E"/>
    <w:rsid w:val="008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0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BF397F6374783958C836F26156CA1">
    <w:name w:val="025BF397F6374783958C836F26156CA1"/>
    <w:rsid w:val="00697F0E"/>
  </w:style>
  <w:style w:type="character" w:styleId="PlaceholderText">
    <w:name w:val="Placeholder Text"/>
    <w:basedOn w:val="DefaultParagraphFont"/>
    <w:uiPriority w:val="99"/>
    <w:semiHidden/>
    <w:rsid w:val="002F2D14"/>
    <w:rPr>
      <w:color w:val="808080"/>
    </w:rPr>
  </w:style>
  <w:style w:type="paragraph" w:customStyle="1" w:styleId="532D0CF94B5D4FCE80F1F51B52817B2E">
    <w:name w:val="532D0CF94B5D4FCE80F1F51B52817B2E"/>
    <w:rsid w:val="00697F0E"/>
  </w:style>
  <w:style w:type="paragraph" w:customStyle="1" w:styleId="DefaultPlaceholder1082065158">
    <w:name w:val="DefaultPlaceholder_1082065158"/>
    <w:rsid w:val="002F2D14"/>
  </w:style>
  <w:style w:type="paragraph" w:customStyle="1" w:styleId="F9ECDFE3227344B4911B88F81737F45E">
    <w:name w:val="F9ECDFE3227344B4911B88F81737F45E"/>
    <w:rsid w:val="002F2D14"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3BB-27F6-41DB-B91C-E4178FB7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Skráning grisjunar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Dögg Guðjónsdóttir</dc:creator>
  <cp:lastModifiedBy>Lára Ágústa Ólafsdóttir</cp:lastModifiedBy>
  <cp:revision>3</cp:revision>
  <dcterms:created xsi:type="dcterms:W3CDTF">2014-03-31T15:10:00Z</dcterms:created>
  <dcterms:modified xsi:type="dcterms:W3CDTF">2014-03-31T15:10:00Z</dcterms:modified>
</cp:coreProperties>
</file>