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9"/>
        <w:gridCol w:w="1526"/>
        <w:gridCol w:w="2211"/>
        <w:gridCol w:w="735"/>
        <w:gridCol w:w="1526"/>
      </w:tblGrid>
      <w:tr w:rsidR="00491F58" w:rsidRPr="00FF05CE" w14:paraId="13EC50E3" w14:textId="77777777">
        <w:trPr>
          <w:trHeight w:hRule="exact" w:val="284"/>
        </w:trPr>
        <w:tc>
          <w:tcPr>
            <w:tcW w:w="9287" w:type="dxa"/>
            <w:gridSpan w:val="5"/>
            <w:tcBorders>
              <w:bottom w:val="nil"/>
            </w:tcBorders>
            <w:vAlign w:val="center"/>
          </w:tcPr>
          <w:p w14:paraId="2E732F5A" w14:textId="77777777" w:rsidR="00491F58" w:rsidRPr="00FF05CE" w:rsidRDefault="002030B4">
            <w:pPr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</w:pPr>
            <w:r w:rsidRPr="00FF05CE"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  <w:t>Afhendingaraðili:</w:t>
            </w:r>
          </w:p>
        </w:tc>
      </w:tr>
      <w:tr w:rsidR="00491F58" w:rsidRPr="00FF05CE" w14:paraId="3616786A" w14:textId="77777777" w:rsidTr="00FE0837">
        <w:trPr>
          <w:trHeight w:hRule="exact" w:val="432"/>
        </w:trPr>
        <w:tc>
          <w:tcPr>
            <w:tcW w:w="928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BE7C8FD" w14:textId="77777777" w:rsidR="00491F58" w:rsidRPr="00FF05CE" w:rsidRDefault="00491F58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2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"/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  <w:bookmarkEnd w:id="0"/>
          </w:p>
        </w:tc>
      </w:tr>
      <w:tr w:rsidR="00491F58" w:rsidRPr="00FF05CE" w14:paraId="656C489E" w14:textId="77777777" w:rsidTr="008F6E70">
        <w:trPr>
          <w:trHeight w:hRule="exact" w:val="284"/>
        </w:trPr>
        <w:tc>
          <w:tcPr>
            <w:tcW w:w="7761" w:type="dxa"/>
            <w:gridSpan w:val="4"/>
            <w:tcBorders>
              <w:bottom w:val="nil"/>
            </w:tcBorders>
            <w:vAlign w:val="center"/>
          </w:tcPr>
          <w:p w14:paraId="17164092" w14:textId="77777777" w:rsidR="00491F58" w:rsidRPr="00FF05CE" w:rsidRDefault="002030B4">
            <w:pPr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</w:pPr>
            <w:r w:rsidRPr="00FF05CE"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  <w:t>Heiti stofnunar/safns: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14:paraId="4BB7CE25" w14:textId="77777777" w:rsidR="00491F58" w:rsidRPr="00FF05CE" w:rsidRDefault="002030B4">
            <w:pPr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</w:pPr>
            <w:r w:rsidRPr="00FF05CE"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  <w:t>Stofnár:</w:t>
            </w:r>
          </w:p>
        </w:tc>
      </w:tr>
      <w:tr w:rsidR="00491F58" w:rsidRPr="00FF05CE" w14:paraId="67026819" w14:textId="77777777" w:rsidTr="008F6E70">
        <w:trPr>
          <w:trHeight w:hRule="exact" w:val="555"/>
        </w:trPr>
        <w:tc>
          <w:tcPr>
            <w:tcW w:w="776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62AB3D0" w14:textId="77777777" w:rsidR="00491F58" w:rsidRPr="00FF05CE" w:rsidRDefault="00491F58">
            <w:pPr>
              <w:rPr>
                <w:rFonts w:ascii="Times New Roman" w:hAnsi="Times New Roman"/>
                <w:color w:val="808080"/>
                <w:sz w:val="18"/>
                <w:szCs w:val="22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2F40E0F2" w14:textId="77777777" w:rsidR="00491F58" w:rsidRPr="00FF05CE" w:rsidRDefault="00491F58">
            <w:pPr>
              <w:rPr>
                <w:rFonts w:ascii="Times New Roman" w:hAnsi="Times New Roman"/>
                <w:color w:val="808080"/>
                <w:sz w:val="18"/>
                <w:szCs w:val="22"/>
                <w:lang w:val="is-IS"/>
              </w:rPr>
            </w:pPr>
            <w:r w:rsidRPr="00FF05CE">
              <w:rPr>
                <w:rFonts w:ascii="Times New Roman" w:hAnsi="Times New Roman"/>
                <w:sz w:val="28"/>
                <w:szCs w:val="22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0B4" w:rsidRPr="00FF05CE">
              <w:rPr>
                <w:rFonts w:ascii="Times New Roman" w:hAnsi="Times New Roman"/>
                <w:sz w:val="28"/>
                <w:szCs w:val="22"/>
                <w:lang w:val="is-IS"/>
              </w:rPr>
              <w:instrText xml:space="preserve"> FORMTEXT </w:instrText>
            </w:r>
            <w:r w:rsidRPr="00FF05CE">
              <w:rPr>
                <w:rFonts w:ascii="Times New Roman" w:hAnsi="Times New Roman"/>
                <w:sz w:val="28"/>
                <w:szCs w:val="22"/>
                <w:lang w:val="is-IS"/>
              </w:rPr>
            </w:r>
            <w:r w:rsidRPr="00FF05CE">
              <w:rPr>
                <w:rFonts w:ascii="Times New Roman" w:hAnsi="Times New Roman"/>
                <w:sz w:val="28"/>
                <w:szCs w:val="22"/>
                <w:lang w:val="is-IS"/>
              </w:rPr>
              <w:fldChar w:fldCharType="separate"/>
            </w:r>
            <w:r w:rsidR="002030B4" w:rsidRPr="00FF05CE">
              <w:rPr>
                <w:rFonts w:ascii="Times New Roman" w:hAnsi="Times New Roman"/>
                <w:noProof/>
                <w:sz w:val="28"/>
                <w:szCs w:val="22"/>
                <w:lang w:val="is-IS"/>
              </w:rPr>
              <w:t> </w:t>
            </w:r>
            <w:r w:rsidR="002030B4" w:rsidRPr="00FF05CE">
              <w:rPr>
                <w:rFonts w:ascii="Times New Roman" w:hAnsi="Times New Roman"/>
                <w:noProof/>
                <w:sz w:val="28"/>
                <w:szCs w:val="22"/>
                <w:lang w:val="is-IS"/>
              </w:rPr>
              <w:t> </w:t>
            </w:r>
            <w:r w:rsidR="002030B4" w:rsidRPr="00FF05CE">
              <w:rPr>
                <w:rFonts w:ascii="Times New Roman" w:hAnsi="Times New Roman"/>
                <w:noProof/>
                <w:sz w:val="28"/>
                <w:szCs w:val="22"/>
                <w:lang w:val="is-IS"/>
              </w:rPr>
              <w:t> </w:t>
            </w:r>
            <w:r w:rsidR="002030B4" w:rsidRPr="00FF05CE">
              <w:rPr>
                <w:rFonts w:ascii="Times New Roman" w:hAnsi="Times New Roman"/>
                <w:noProof/>
                <w:sz w:val="28"/>
                <w:szCs w:val="22"/>
                <w:lang w:val="is-IS"/>
              </w:rPr>
              <w:t> </w:t>
            </w:r>
            <w:r w:rsidR="002030B4" w:rsidRPr="00FF05CE">
              <w:rPr>
                <w:rFonts w:ascii="Times New Roman" w:hAnsi="Times New Roman"/>
                <w:noProof/>
                <w:sz w:val="28"/>
                <w:szCs w:val="22"/>
                <w:lang w:val="is-IS"/>
              </w:rPr>
              <w:t> </w:t>
            </w:r>
            <w:r w:rsidRPr="00FF05CE">
              <w:rPr>
                <w:rFonts w:ascii="Times New Roman" w:hAnsi="Times New Roman"/>
                <w:sz w:val="28"/>
                <w:szCs w:val="22"/>
                <w:lang w:val="is-IS"/>
              </w:rPr>
              <w:fldChar w:fldCharType="end"/>
            </w:r>
          </w:p>
        </w:tc>
      </w:tr>
      <w:tr w:rsidR="00491F58" w:rsidRPr="00FF05CE" w14:paraId="70163387" w14:textId="77777777">
        <w:trPr>
          <w:trHeight w:hRule="exact" w:val="284"/>
        </w:trPr>
        <w:tc>
          <w:tcPr>
            <w:tcW w:w="9287" w:type="dxa"/>
            <w:gridSpan w:val="5"/>
            <w:tcBorders>
              <w:bottom w:val="nil"/>
            </w:tcBorders>
            <w:vAlign w:val="center"/>
          </w:tcPr>
          <w:p w14:paraId="4DC094B8" w14:textId="77777777" w:rsidR="00491F58" w:rsidRPr="00FF05CE" w:rsidRDefault="002030B4">
            <w:pPr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</w:pPr>
            <w:r w:rsidRPr="00FF05CE"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  <w:t>Aðsetur:</w:t>
            </w:r>
          </w:p>
        </w:tc>
      </w:tr>
      <w:tr w:rsidR="00491F58" w:rsidRPr="00FF05CE" w14:paraId="2E35CEBA" w14:textId="77777777" w:rsidTr="008F6E70">
        <w:trPr>
          <w:cantSplit/>
          <w:trHeight w:hRule="exact" w:val="340"/>
        </w:trPr>
        <w:tc>
          <w:tcPr>
            <w:tcW w:w="702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EC3B656" w14:textId="77777777" w:rsidR="00491F58" w:rsidRPr="00FF05CE" w:rsidRDefault="00491F58">
            <w:pPr>
              <w:rPr>
                <w:rFonts w:ascii="Times New Roman" w:hAnsi="Times New Roman"/>
                <w:color w:val="808080"/>
                <w:sz w:val="18"/>
                <w:szCs w:val="22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36B11F" w14:textId="77777777" w:rsidR="00491F58" w:rsidRPr="00FF05CE" w:rsidRDefault="00491F58" w:rsidP="00E1064A">
            <w:pPr>
              <w:rPr>
                <w:rFonts w:ascii="Times New Roman" w:hAnsi="Times New Roman"/>
                <w:color w:val="808080"/>
                <w:sz w:val="18"/>
                <w:szCs w:val="22"/>
                <w:lang w:val="is-IS"/>
              </w:rPr>
            </w:pPr>
          </w:p>
        </w:tc>
      </w:tr>
      <w:tr w:rsidR="00491F58" w:rsidRPr="00FF05CE" w14:paraId="60B426CC" w14:textId="77777777" w:rsidTr="008F6E70">
        <w:trPr>
          <w:trHeight w:hRule="exact" w:val="284"/>
        </w:trPr>
        <w:tc>
          <w:tcPr>
            <w:tcW w:w="3289" w:type="dxa"/>
            <w:tcBorders>
              <w:bottom w:val="nil"/>
            </w:tcBorders>
            <w:vAlign w:val="center"/>
          </w:tcPr>
          <w:p w14:paraId="61486E97" w14:textId="0193FD71" w:rsidR="00491F58" w:rsidRPr="00FF05CE" w:rsidRDefault="002030B4">
            <w:pPr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</w:pPr>
            <w:r w:rsidRPr="00FF05CE"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  <w:t>Nöfn forstöðumanna: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14:paraId="32C77976" w14:textId="77777777" w:rsidR="00491F58" w:rsidRPr="00FF05CE" w:rsidRDefault="002030B4">
            <w:pPr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</w:pPr>
            <w:r w:rsidRPr="00FF05CE"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  <w:t>Starfstímabil:</w:t>
            </w:r>
          </w:p>
        </w:tc>
        <w:tc>
          <w:tcPr>
            <w:tcW w:w="2946" w:type="dxa"/>
            <w:gridSpan w:val="2"/>
            <w:tcBorders>
              <w:bottom w:val="nil"/>
            </w:tcBorders>
            <w:vAlign w:val="center"/>
          </w:tcPr>
          <w:p w14:paraId="298B7F35" w14:textId="77777777" w:rsidR="00491F58" w:rsidRPr="00FF05CE" w:rsidRDefault="002030B4">
            <w:pPr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</w:pPr>
            <w:r w:rsidRPr="00FF05CE"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  <w:t>Nöfn forstöðumanna: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14:paraId="679BD7D6" w14:textId="77777777" w:rsidR="00491F58" w:rsidRPr="00FF05CE" w:rsidRDefault="002030B4">
            <w:pPr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</w:pPr>
            <w:r w:rsidRPr="00FF05CE"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  <w:t>Starfstímabil:</w:t>
            </w:r>
          </w:p>
        </w:tc>
      </w:tr>
      <w:tr w:rsidR="00491F58" w:rsidRPr="00FF05CE" w14:paraId="712C449B" w14:textId="77777777" w:rsidTr="008F6E70">
        <w:trPr>
          <w:trHeight w:hRule="exact" w:val="340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14:paraId="7A415C30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387A95D9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  <w:vAlign w:val="center"/>
          </w:tcPr>
          <w:p w14:paraId="51D37BC6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394041E2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</w:tr>
      <w:tr w:rsidR="00491F58" w:rsidRPr="00FF05CE" w14:paraId="77809A83" w14:textId="77777777" w:rsidTr="008F6E70">
        <w:trPr>
          <w:trHeight w:hRule="exact" w:val="340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14:paraId="4A50CF6A" w14:textId="77777777" w:rsidR="00491F58" w:rsidRPr="00A47DED" w:rsidRDefault="00491F58">
            <w:pPr>
              <w:rPr>
                <w:rFonts w:ascii="Times New Roman" w:hAnsi="Times New Roman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1931FEEF" w14:textId="77777777" w:rsidR="00491F58" w:rsidRPr="00A47DED" w:rsidRDefault="00491F58">
            <w:pPr>
              <w:rPr>
                <w:rFonts w:ascii="Times New Roman" w:hAnsi="Times New Roman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  <w:vAlign w:val="center"/>
          </w:tcPr>
          <w:p w14:paraId="2E0DE01B" w14:textId="77777777" w:rsidR="00491F58" w:rsidRPr="00A47DED" w:rsidRDefault="00491F58">
            <w:pPr>
              <w:rPr>
                <w:rFonts w:ascii="Times New Roman" w:hAnsi="Times New Roman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655B3802" w14:textId="77777777" w:rsidR="00491F58" w:rsidRPr="00A47DED" w:rsidRDefault="00491F58">
            <w:pPr>
              <w:rPr>
                <w:rFonts w:ascii="Times New Roman" w:hAnsi="Times New Roman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</w:tr>
      <w:tr w:rsidR="00491F58" w:rsidRPr="00FF05CE" w14:paraId="3423295E" w14:textId="77777777" w:rsidTr="008F6E70">
        <w:trPr>
          <w:trHeight w:hRule="exact" w:val="340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14:paraId="1BB4821D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76F04303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  <w:vAlign w:val="center"/>
          </w:tcPr>
          <w:p w14:paraId="7A47B7EE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2C6830C1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</w:tr>
      <w:tr w:rsidR="00491F58" w:rsidRPr="00FF05CE" w14:paraId="1A502F9E" w14:textId="77777777" w:rsidTr="008F6E70">
        <w:trPr>
          <w:trHeight w:hRule="exact" w:val="340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14:paraId="43F6B90A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6B258FD1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2946" w:type="dxa"/>
            <w:gridSpan w:val="2"/>
            <w:tcBorders>
              <w:top w:val="nil"/>
              <w:bottom w:val="nil"/>
            </w:tcBorders>
            <w:vAlign w:val="center"/>
          </w:tcPr>
          <w:p w14:paraId="1B0B474E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1ABB30EA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</w:tr>
      <w:tr w:rsidR="00491F58" w:rsidRPr="00FF05CE" w14:paraId="66789EE1" w14:textId="77777777" w:rsidTr="008F6E70">
        <w:trPr>
          <w:trHeight w:hRule="exact" w:val="340"/>
        </w:trPr>
        <w:tc>
          <w:tcPr>
            <w:tcW w:w="3289" w:type="dxa"/>
            <w:tcBorders>
              <w:top w:val="nil"/>
              <w:bottom w:val="single" w:sz="4" w:space="0" w:color="auto"/>
            </w:tcBorders>
            <w:vAlign w:val="center"/>
          </w:tcPr>
          <w:p w14:paraId="113F7321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4A306B57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294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E92C4D8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1F965CF3" w14:textId="77777777" w:rsidR="00491F58" w:rsidRPr="00A47DED" w:rsidRDefault="00491F58">
            <w:pPr>
              <w:rPr>
                <w:rFonts w:ascii="Times New Roman" w:hAnsi="Times New Roman"/>
                <w:color w:val="808080"/>
                <w:sz w:val="24"/>
                <w:lang w:val="is-IS"/>
              </w:rPr>
            </w:pP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30B4" w:rsidRPr="00A47DED">
              <w:rPr>
                <w:rFonts w:ascii="Times New Roman" w:hAnsi="Times New Roman"/>
                <w:sz w:val="24"/>
                <w:lang w:val="is-IS"/>
              </w:rPr>
              <w:instrText xml:space="preserve"> FORMTEXT </w:instrText>
            </w:r>
            <w:r w:rsidRPr="00A47DED">
              <w:rPr>
                <w:rFonts w:ascii="Times New Roman" w:hAnsi="Times New Roman"/>
                <w:sz w:val="24"/>
                <w:lang w:val="is-IS"/>
              </w:rPr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separate"/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="002030B4" w:rsidRPr="00A47DED">
              <w:rPr>
                <w:rFonts w:ascii="Times New Roman" w:hAnsi="Times New Roman"/>
                <w:noProof/>
                <w:sz w:val="24"/>
                <w:lang w:val="is-IS"/>
              </w:rPr>
              <w:t> </w:t>
            </w:r>
            <w:r w:rsidRPr="00A47DED">
              <w:rPr>
                <w:rFonts w:ascii="Times New Roman" w:hAnsi="Times New Roman"/>
                <w:sz w:val="24"/>
                <w:lang w:val="is-IS"/>
              </w:rPr>
              <w:fldChar w:fldCharType="end"/>
            </w:r>
          </w:p>
        </w:tc>
      </w:tr>
      <w:tr w:rsidR="00491F58" w:rsidRPr="00FF05CE" w14:paraId="4DBBD793" w14:textId="77777777">
        <w:trPr>
          <w:trHeight w:hRule="exact" w:val="284"/>
        </w:trPr>
        <w:tc>
          <w:tcPr>
            <w:tcW w:w="9287" w:type="dxa"/>
            <w:gridSpan w:val="5"/>
            <w:tcBorders>
              <w:bottom w:val="nil"/>
            </w:tcBorders>
            <w:vAlign w:val="center"/>
          </w:tcPr>
          <w:p w14:paraId="3C741E51" w14:textId="79A952AF" w:rsidR="00491F58" w:rsidRPr="00FF05CE" w:rsidRDefault="002030B4">
            <w:pPr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</w:pPr>
            <w:r w:rsidRPr="00FF05CE"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  <w:t>Helstu verkefni stofnunar:</w:t>
            </w:r>
          </w:p>
        </w:tc>
      </w:tr>
      <w:tr w:rsidR="00491F58" w:rsidRPr="00FF05CE" w14:paraId="45F6AA52" w14:textId="77777777">
        <w:trPr>
          <w:trHeight w:val="1800"/>
        </w:trPr>
        <w:tc>
          <w:tcPr>
            <w:tcW w:w="9287" w:type="dxa"/>
            <w:gridSpan w:val="5"/>
            <w:tcBorders>
              <w:top w:val="nil"/>
              <w:bottom w:val="single" w:sz="4" w:space="0" w:color="auto"/>
            </w:tcBorders>
          </w:tcPr>
          <w:p w14:paraId="3A4A0D8D" w14:textId="4825912C" w:rsidR="00FF05CE" w:rsidRPr="00FF05CE" w:rsidRDefault="00FF05CE" w:rsidP="00A47DED">
            <w:pPr>
              <w:rPr>
                <w:rFonts w:ascii="Times New Roman" w:hAnsi="Times New Roman"/>
                <w:color w:val="808080"/>
                <w:sz w:val="24"/>
                <w:szCs w:val="32"/>
                <w:lang w:val="is-IS"/>
              </w:rPr>
            </w:pPr>
          </w:p>
        </w:tc>
      </w:tr>
      <w:tr w:rsidR="00A47DED" w:rsidRPr="00FF05CE" w14:paraId="58314ED1" w14:textId="77777777">
        <w:trPr>
          <w:trHeight w:val="1800"/>
        </w:trPr>
        <w:tc>
          <w:tcPr>
            <w:tcW w:w="9287" w:type="dxa"/>
            <w:gridSpan w:val="5"/>
            <w:tcBorders>
              <w:top w:val="nil"/>
              <w:bottom w:val="single" w:sz="4" w:space="0" w:color="auto"/>
            </w:tcBorders>
          </w:tcPr>
          <w:p w14:paraId="33302BA0" w14:textId="63142CFA" w:rsidR="00BA4A88" w:rsidRDefault="00BA4A88" w:rsidP="00A47DED">
            <w:pPr>
              <w:rPr>
                <w:rFonts w:ascii="Times New Roman" w:hAnsi="Times New Roman"/>
                <w:color w:val="333333"/>
                <w:sz w:val="24"/>
                <w:szCs w:val="32"/>
                <w:lang w:val="is-IS"/>
              </w:rPr>
            </w:pPr>
            <w:r w:rsidRPr="00BA4A88"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  <w:t xml:space="preserve">Saga </w:t>
            </w:r>
            <w:r>
              <w:rPr>
                <w:rFonts w:ascii="Times New Roman" w:hAnsi="Times New Roman"/>
                <w:color w:val="333333"/>
                <w:sz w:val="18"/>
                <w:szCs w:val="22"/>
                <w:lang w:val="is-IS"/>
              </w:rPr>
              <w:t>skjalamyndarans í stuttu máli, s.s. um stofnun, húsakynni, breytingar í rekstri og verkefnum, tilfærslur í skipurit o.fl.</w:t>
            </w:r>
          </w:p>
          <w:p w14:paraId="180E5C8C" w14:textId="77777777" w:rsidR="00BA4A88" w:rsidRPr="00BA4A88" w:rsidRDefault="00BA4A88" w:rsidP="00A47DED">
            <w:pPr>
              <w:rPr>
                <w:rFonts w:ascii="Times New Roman" w:hAnsi="Times New Roman"/>
                <w:color w:val="333333"/>
                <w:sz w:val="24"/>
                <w:szCs w:val="32"/>
                <w:lang w:val="is-IS"/>
              </w:rPr>
            </w:pPr>
          </w:p>
          <w:p w14:paraId="618F7967" w14:textId="7A0125A5" w:rsidR="00A47DED" w:rsidRPr="00BA4A88" w:rsidRDefault="00A47DED" w:rsidP="00A47DED">
            <w:pPr>
              <w:rPr>
                <w:rFonts w:ascii="Times New Roman" w:hAnsi="Times New Roman"/>
                <w:color w:val="808080"/>
                <w:sz w:val="24"/>
                <w:szCs w:val="32"/>
                <w:lang w:val="is-IS"/>
              </w:rPr>
            </w:pPr>
          </w:p>
        </w:tc>
      </w:tr>
    </w:tbl>
    <w:p w14:paraId="65EFFE92" w14:textId="7C34D0CA" w:rsidR="002030B4" w:rsidRPr="00FF05CE" w:rsidRDefault="002030B4" w:rsidP="00BA4A88">
      <w:pPr>
        <w:spacing w:before="120" w:after="120"/>
        <w:ind w:left="-284" w:right="-143"/>
        <w:rPr>
          <w:rFonts w:ascii="Times New Roman" w:hAnsi="Times New Roman"/>
          <w:sz w:val="18"/>
          <w:szCs w:val="18"/>
          <w:lang w:val="is-IS"/>
        </w:rPr>
      </w:pPr>
    </w:p>
    <w:sectPr w:rsidR="002030B4" w:rsidRPr="00FF05CE" w:rsidSect="00491F58">
      <w:headerReference w:type="default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C378" w14:textId="77777777" w:rsidR="00753C21" w:rsidRDefault="00753C21" w:rsidP="0046320F">
      <w:r>
        <w:separator/>
      </w:r>
    </w:p>
  </w:endnote>
  <w:endnote w:type="continuationSeparator" w:id="0">
    <w:p w14:paraId="32F51FA5" w14:textId="77777777" w:rsidR="00753C21" w:rsidRDefault="00753C21" w:rsidP="004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18DB" w14:textId="77777777" w:rsidR="00753C21" w:rsidRDefault="00753C21" w:rsidP="0046320F">
      <w:r>
        <w:separator/>
      </w:r>
    </w:p>
  </w:footnote>
  <w:footnote w:type="continuationSeparator" w:id="0">
    <w:p w14:paraId="4914B78C" w14:textId="77777777" w:rsidR="00753C21" w:rsidRDefault="00753C21" w:rsidP="0046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693C" w14:textId="77777777" w:rsidR="00491F58" w:rsidRDefault="00E1064A">
    <w:pPr>
      <w:pStyle w:val="Header"/>
      <w:tabs>
        <w:tab w:val="clear" w:pos="8306"/>
        <w:tab w:val="right" w:pos="9200"/>
      </w:tabs>
      <w:ind w:left="-100" w:right="-29"/>
      <w:rPr>
        <w:lang w:val="is-IS"/>
      </w:rPr>
    </w:pPr>
    <w:r>
      <w:rPr>
        <w:noProof/>
      </w:rPr>
      <w:pict w14:anchorId="4C1E4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7" type="#_x0000_t75" style="position:absolute;left:0;text-align:left;margin-left:-16.75pt;margin-top:0;width:144.75pt;height:27.75pt;z-index:251657728;visibility:visible">
          <v:imagedata r:id="rId1" o:title=""/>
          <w10:wrap type="square"/>
        </v:shape>
      </w:pict>
    </w:r>
    <w:r w:rsidR="002030B4">
      <w:rPr>
        <w:lang w:val="is-IS"/>
      </w:rPr>
      <w:tab/>
    </w:r>
    <w:r w:rsidR="002030B4">
      <w:rPr>
        <w:lang w:val="is-IS"/>
      </w:rPr>
      <w:tab/>
    </w:r>
    <w:r w:rsidR="002030B4">
      <w:rPr>
        <w:b/>
        <w:bCs/>
        <w:lang w:val="is-IS"/>
      </w:rPr>
      <w:t>AFHENDING SKJALA</w:t>
    </w:r>
  </w:p>
  <w:p w14:paraId="16BCF2AD" w14:textId="77777777" w:rsidR="00491F58" w:rsidRDefault="002030B4">
    <w:pPr>
      <w:pStyle w:val="Header"/>
      <w:tabs>
        <w:tab w:val="clear" w:pos="8306"/>
        <w:tab w:val="right" w:pos="9200"/>
      </w:tabs>
      <w:ind w:left="-100" w:right="-29"/>
      <w:rPr>
        <w:b/>
        <w:bCs/>
        <w:sz w:val="18"/>
        <w:lang w:val="is-IS"/>
      </w:rPr>
    </w:pPr>
    <w:r>
      <w:rPr>
        <w:lang w:val="is-IS"/>
      </w:rPr>
      <w:tab/>
    </w:r>
    <w:r>
      <w:rPr>
        <w:lang w:val="is-IS"/>
      </w:rPr>
      <w:tab/>
    </w:r>
    <w:r>
      <w:rPr>
        <w:b/>
        <w:bCs/>
        <w:sz w:val="18"/>
        <w:lang w:val="is-IS"/>
      </w:rPr>
      <w:t>UPPLÝSINGAR UM STOFNUN</w:t>
    </w:r>
  </w:p>
  <w:p w14:paraId="69B68796" w14:textId="77777777" w:rsidR="00491F58" w:rsidRDefault="00491F58">
    <w:pPr>
      <w:pStyle w:val="Header"/>
      <w:tabs>
        <w:tab w:val="clear" w:pos="8306"/>
        <w:tab w:val="right" w:pos="9200"/>
      </w:tabs>
      <w:ind w:left="-100" w:right="-29"/>
      <w:rPr>
        <w:lang w:val="is-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NotTrackMoves/>
  <w:defaultTabStop w:val="720"/>
  <w:hyphenationZone w:val="425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C21"/>
    <w:rsid w:val="00011F46"/>
    <w:rsid w:val="002030B4"/>
    <w:rsid w:val="00382648"/>
    <w:rsid w:val="0046320F"/>
    <w:rsid w:val="00491F58"/>
    <w:rsid w:val="005B36C5"/>
    <w:rsid w:val="00644D03"/>
    <w:rsid w:val="00753C21"/>
    <w:rsid w:val="008F6E70"/>
    <w:rsid w:val="00A47DED"/>
    <w:rsid w:val="00BA4A88"/>
    <w:rsid w:val="00E1064A"/>
    <w:rsid w:val="00E84D39"/>
    <w:rsid w:val="00FE0837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CB9F1"/>
  <w15:chartTrackingRefBased/>
  <w15:docId w15:val="{EC8A6D13-1E2E-40F7-B1D7-206BE7C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58"/>
    <w:rPr>
      <w:rFonts w:ascii="Verdana" w:hAnsi="Verdan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in">
    <w:name w:val="Grein"/>
    <w:basedOn w:val="Normal"/>
    <w:rsid w:val="00491F58"/>
    <w:pPr>
      <w:ind w:left="1700" w:hanging="1700"/>
    </w:pPr>
    <w:rPr>
      <w:lang w:val="is-IS"/>
    </w:rPr>
  </w:style>
  <w:style w:type="paragraph" w:customStyle="1" w:styleId="Heimilismenn">
    <w:name w:val="Heimilismenn"/>
    <w:basedOn w:val="Normal"/>
    <w:autoRedefine/>
    <w:rsid w:val="00491F58"/>
    <w:pPr>
      <w:tabs>
        <w:tab w:val="left" w:pos="1701"/>
        <w:tab w:val="right" w:pos="5100"/>
        <w:tab w:val="left" w:pos="5387"/>
        <w:tab w:val="left" w:pos="6407"/>
      </w:tabs>
      <w:ind w:left="1701"/>
    </w:pPr>
    <w:rPr>
      <w:lang w:val="is-IS"/>
    </w:rPr>
  </w:style>
  <w:style w:type="paragraph" w:styleId="Header">
    <w:name w:val="header"/>
    <w:basedOn w:val="Normal"/>
    <w:semiHidden/>
    <w:rsid w:val="00491F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91F5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%20Malaskra%20og%20malasafn\BB%20Malasafn\3%20Skjalastjorn%20og%20skjalavarsla\3.2%20Afhendingar\Eydublod%20vid%20afhendingu\Um%20stofn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 stofnun</Template>
  <TotalTime>40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Afhending skjala</vt:lpstr>
    </vt:vector>
  </TitlesOfParts>
  <Company>Þjóðskjalasafn Íslands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Afhending skjala</dc:title>
  <dc:subject>Upplýsingar um stofnun</dc:subject>
  <dc:creator>Lára Ágústa Ólafsdóttir</dc:creator>
  <cp:keywords>afhending;skjöl;stofnun;upplýsingar;eyðublað</cp:keywords>
  <dc:description>Eyðublað nr A-01</dc:description>
  <cp:lastModifiedBy>Lára Ágústa Ólafsdóttir</cp:lastModifiedBy>
  <cp:revision>2</cp:revision>
  <dcterms:created xsi:type="dcterms:W3CDTF">2022-03-28T10:30:00Z</dcterms:created>
  <dcterms:modified xsi:type="dcterms:W3CDTF">2022-03-28T11:11:00Z</dcterms:modified>
  <cp:category>Eyðublöð</cp:category>
</cp:coreProperties>
</file>